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D066" w14:textId="77777777" w:rsidR="00973AC5" w:rsidRPr="00DE7AB4" w:rsidRDefault="00973AC5" w:rsidP="00D03A9B">
      <w:pPr>
        <w:spacing w:after="0" w:line="240" w:lineRule="auto"/>
        <w:ind w:left="5040" w:firstLine="720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DB21C3D" wp14:editId="54F204E9">
            <wp:simplePos x="0" y="0"/>
            <wp:positionH relativeFrom="column">
              <wp:posOffset>38100</wp:posOffset>
            </wp:positionH>
            <wp:positionV relativeFrom="paragraph">
              <wp:posOffset>1270</wp:posOffset>
            </wp:positionV>
            <wp:extent cx="3209274" cy="1463040"/>
            <wp:effectExtent l="0" t="0" r="0" b="381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65" cy="1465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7AB4">
        <w:rPr>
          <w:rFonts w:ascii="Arial" w:hAnsi="Arial"/>
          <w:noProof/>
          <w:sz w:val="24"/>
          <w:szCs w:val="24"/>
          <w:lang w:eastAsia="en-GB"/>
        </w:rPr>
        <w:t>The Circle</w:t>
      </w:r>
    </w:p>
    <w:p w14:paraId="45C8C4E0" w14:textId="77777777" w:rsidR="00973AC5" w:rsidRPr="00DE7AB4" w:rsidRDefault="00973AC5" w:rsidP="00D03A9B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="001A41E8">
        <w:rPr>
          <w:rFonts w:ascii="Arial" w:hAnsi="Arial"/>
          <w:noProof/>
          <w:sz w:val="24"/>
          <w:szCs w:val="24"/>
          <w:lang w:eastAsia="en-GB"/>
        </w:rPr>
        <w:tab/>
      </w:r>
      <w:r w:rsidR="001A41E8">
        <w:rPr>
          <w:rFonts w:ascii="Arial" w:hAnsi="Arial"/>
          <w:noProof/>
          <w:sz w:val="24"/>
          <w:szCs w:val="24"/>
          <w:lang w:eastAsia="en-GB"/>
        </w:rPr>
        <w:tab/>
      </w:r>
      <w:r w:rsidR="001A41E8">
        <w:rPr>
          <w:rFonts w:ascii="Arial" w:hAnsi="Arial"/>
          <w:noProof/>
          <w:sz w:val="24"/>
          <w:szCs w:val="24"/>
          <w:lang w:eastAsia="en-GB"/>
        </w:rPr>
        <w:tab/>
      </w:r>
      <w:r w:rsidR="001A41E8">
        <w:rPr>
          <w:rFonts w:ascii="Arial" w:hAnsi="Arial"/>
          <w:noProof/>
          <w:sz w:val="24"/>
          <w:szCs w:val="24"/>
          <w:lang w:eastAsia="en-GB"/>
        </w:rPr>
        <w:tab/>
      </w:r>
      <w:r w:rsidR="001A41E8">
        <w:rPr>
          <w:rFonts w:ascii="Arial" w:hAnsi="Arial"/>
          <w:noProof/>
          <w:sz w:val="24"/>
          <w:szCs w:val="24"/>
          <w:lang w:eastAsia="en-GB"/>
        </w:rPr>
        <w:tab/>
      </w:r>
      <w:r w:rsidR="001A41E8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>33 Rockingham Lane</w:t>
      </w:r>
    </w:p>
    <w:p w14:paraId="4235ADD3" w14:textId="77777777" w:rsidR="00973AC5" w:rsidRPr="00DE7AB4" w:rsidRDefault="00973AC5" w:rsidP="00D03A9B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="001A41E8">
        <w:rPr>
          <w:rFonts w:ascii="Arial" w:hAnsi="Arial"/>
          <w:noProof/>
          <w:sz w:val="24"/>
          <w:szCs w:val="24"/>
          <w:lang w:eastAsia="en-GB"/>
        </w:rPr>
        <w:tab/>
      </w:r>
      <w:r w:rsidR="001A41E8">
        <w:rPr>
          <w:rFonts w:ascii="Arial" w:hAnsi="Arial"/>
          <w:noProof/>
          <w:sz w:val="24"/>
          <w:szCs w:val="24"/>
          <w:lang w:eastAsia="en-GB"/>
        </w:rPr>
        <w:tab/>
      </w:r>
      <w:r w:rsidR="001A41E8">
        <w:rPr>
          <w:rFonts w:ascii="Arial" w:hAnsi="Arial"/>
          <w:noProof/>
          <w:sz w:val="24"/>
          <w:szCs w:val="24"/>
          <w:lang w:eastAsia="en-GB"/>
        </w:rPr>
        <w:tab/>
      </w:r>
      <w:r w:rsidR="001A41E8">
        <w:rPr>
          <w:rFonts w:ascii="Arial" w:hAnsi="Arial"/>
          <w:noProof/>
          <w:sz w:val="24"/>
          <w:szCs w:val="24"/>
          <w:lang w:eastAsia="en-GB"/>
        </w:rPr>
        <w:tab/>
      </w:r>
      <w:r w:rsidR="001A41E8">
        <w:rPr>
          <w:rFonts w:ascii="Arial" w:hAnsi="Arial"/>
          <w:noProof/>
          <w:sz w:val="24"/>
          <w:szCs w:val="24"/>
          <w:lang w:eastAsia="en-GB"/>
        </w:rPr>
        <w:tab/>
      </w:r>
      <w:r w:rsidR="001A41E8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  <w:t>Sheffield</w:t>
      </w:r>
    </w:p>
    <w:p w14:paraId="205A5970" w14:textId="77777777" w:rsidR="00973AC5" w:rsidRDefault="00973AC5" w:rsidP="00D03A9B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="001A41E8">
        <w:rPr>
          <w:rFonts w:ascii="Arial" w:hAnsi="Arial"/>
          <w:noProof/>
          <w:sz w:val="24"/>
          <w:szCs w:val="24"/>
          <w:lang w:eastAsia="en-GB"/>
        </w:rPr>
        <w:tab/>
      </w:r>
      <w:r w:rsidR="001A41E8">
        <w:rPr>
          <w:rFonts w:ascii="Arial" w:hAnsi="Arial"/>
          <w:noProof/>
          <w:sz w:val="24"/>
          <w:szCs w:val="24"/>
          <w:lang w:eastAsia="en-GB"/>
        </w:rPr>
        <w:tab/>
      </w:r>
      <w:r w:rsidR="001A41E8">
        <w:rPr>
          <w:rFonts w:ascii="Arial" w:hAnsi="Arial"/>
          <w:noProof/>
          <w:sz w:val="24"/>
          <w:szCs w:val="24"/>
          <w:lang w:eastAsia="en-GB"/>
        </w:rPr>
        <w:tab/>
      </w:r>
      <w:r w:rsidR="001A41E8">
        <w:rPr>
          <w:rFonts w:ascii="Arial" w:hAnsi="Arial"/>
          <w:noProof/>
          <w:sz w:val="24"/>
          <w:szCs w:val="24"/>
          <w:lang w:eastAsia="en-GB"/>
        </w:rPr>
        <w:tab/>
      </w:r>
      <w:r w:rsidR="001A41E8">
        <w:rPr>
          <w:rFonts w:ascii="Arial" w:hAnsi="Arial"/>
          <w:noProof/>
          <w:sz w:val="24"/>
          <w:szCs w:val="24"/>
          <w:lang w:eastAsia="en-GB"/>
        </w:rPr>
        <w:tab/>
      </w:r>
      <w:r w:rsidR="001A41E8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  <w:t>S1 4FW</w:t>
      </w:r>
    </w:p>
    <w:p w14:paraId="4525D2BD" w14:textId="77777777" w:rsidR="001A41E8" w:rsidRPr="00DE7AB4" w:rsidRDefault="00DD62AB" w:rsidP="00DD62AB">
      <w:pPr>
        <w:tabs>
          <w:tab w:val="left" w:pos="2400"/>
        </w:tabs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  <w:r>
        <w:rPr>
          <w:rFonts w:ascii="Arial" w:hAnsi="Arial"/>
          <w:noProof/>
          <w:sz w:val="24"/>
          <w:szCs w:val="24"/>
          <w:lang w:eastAsia="en-GB"/>
        </w:rPr>
        <w:tab/>
      </w:r>
    </w:p>
    <w:p w14:paraId="57126736" w14:textId="77777777" w:rsidR="00973AC5" w:rsidRPr="00DE7AB4" w:rsidRDefault="00973AC5" w:rsidP="00D03A9B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="00DE7AB4">
        <w:rPr>
          <w:rFonts w:ascii="Arial" w:hAnsi="Arial"/>
          <w:noProof/>
          <w:sz w:val="24"/>
          <w:szCs w:val="24"/>
          <w:lang w:eastAsia="en-GB"/>
        </w:rPr>
        <w:tab/>
      </w:r>
      <w:r w:rsidR="00DE7AB4">
        <w:rPr>
          <w:rFonts w:ascii="Arial" w:hAnsi="Arial"/>
          <w:noProof/>
          <w:sz w:val="24"/>
          <w:szCs w:val="24"/>
          <w:lang w:eastAsia="en-GB"/>
        </w:rPr>
        <w:tab/>
      </w:r>
      <w:r w:rsidR="00DE7AB4">
        <w:rPr>
          <w:rFonts w:ascii="Arial" w:hAnsi="Arial"/>
          <w:noProof/>
          <w:sz w:val="24"/>
          <w:szCs w:val="24"/>
          <w:lang w:eastAsia="en-GB"/>
        </w:rPr>
        <w:tab/>
      </w:r>
      <w:r w:rsid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>0114 2536750</w:t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</w:p>
    <w:p w14:paraId="780E788D" w14:textId="77777777" w:rsidR="00973AC5" w:rsidRPr="00DE7AB4" w:rsidRDefault="001A41E8" w:rsidP="00D03A9B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  <w:r>
        <w:rPr>
          <w:rFonts w:ascii="Arial" w:hAnsi="Arial"/>
          <w:noProof/>
          <w:sz w:val="24"/>
          <w:szCs w:val="24"/>
          <w:lang w:eastAsia="en-GB"/>
        </w:rPr>
        <w:tab/>
      </w:r>
      <w:r>
        <w:rPr>
          <w:rFonts w:ascii="Arial" w:hAnsi="Arial"/>
          <w:noProof/>
          <w:sz w:val="24"/>
          <w:szCs w:val="24"/>
          <w:lang w:eastAsia="en-GB"/>
        </w:rPr>
        <w:tab/>
      </w:r>
      <w:r>
        <w:rPr>
          <w:rFonts w:ascii="Arial" w:hAnsi="Arial"/>
          <w:noProof/>
          <w:sz w:val="24"/>
          <w:szCs w:val="24"/>
          <w:lang w:eastAsia="en-GB"/>
        </w:rPr>
        <w:tab/>
      </w:r>
      <w:r>
        <w:rPr>
          <w:rFonts w:ascii="Arial" w:hAnsi="Arial"/>
          <w:noProof/>
          <w:sz w:val="24"/>
          <w:szCs w:val="24"/>
          <w:lang w:eastAsia="en-GB"/>
        </w:rPr>
        <w:tab/>
      </w:r>
      <w:r>
        <w:rPr>
          <w:rFonts w:ascii="Arial" w:hAnsi="Arial"/>
          <w:noProof/>
          <w:sz w:val="24"/>
          <w:szCs w:val="24"/>
          <w:lang w:eastAsia="en-GB"/>
        </w:rPr>
        <w:tab/>
      </w:r>
      <w:r>
        <w:rPr>
          <w:rFonts w:ascii="Arial" w:hAnsi="Arial"/>
          <w:noProof/>
          <w:sz w:val="24"/>
          <w:szCs w:val="24"/>
          <w:lang w:eastAsia="en-GB"/>
        </w:rPr>
        <w:tab/>
      </w:r>
      <w:r w:rsidR="00973AC5"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="00973AC5" w:rsidRPr="00DE7AB4">
        <w:rPr>
          <w:rFonts w:ascii="Arial" w:hAnsi="Arial"/>
          <w:noProof/>
          <w:sz w:val="24"/>
          <w:szCs w:val="24"/>
          <w:lang w:eastAsia="en-GB"/>
        </w:rPr>
        <w:tab/>
      </w:r>
      <w:hyperlink r:id="rId13" w:history="1">
        <w:r w:rsidR="00973AC5" w:rsidRPr="00DE7AB4">
          <w:rPr>
            <w:rStyle w:val="Hyperlink"/>
            <w:rFonts w:ascii="Arial" w:hAnsi="Arial"/>
            <w:noProof/>
            <w:sz w:val="24"/>
            <w:szCs w:val="24"/>
            <w:lang w:eastAsia="en-GB"/>
          </w:rPr>
          <w:t>info@disabilitysheffield.org.uk</w:t>
        </w:r>
      </w:hyperlink>
    </w:p>
    <w:p w14:paraId="5E33B5AD" w14:textId="77777777" w:rsidR="00973AC5" w:rsidRDefault="00973AC5" w:rsidP="00D03A9B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hyperlink r:id="rId14" w:history="1">
        <w:r w:rsidR="00DE7AB4" w:rsidRPr="00360541">
          <w:rPr>
            <w:rStyle w:val="Hyperlink"/>
            <w:rFonts w:ascii="Arial" w:hAnsi="Arial"/>
            <w:noProof/>
            <w:sz w:val="24"/>
            <w:szCs w:val="24"/>
            <w:lang w:eastAsia="en-GB"/>
          </w:rPr>
          <w:t>www.disabilitysheffield.org.uk</w:t>
        </w:r>
      </w:hyperlink>
    </w:p>
    <w:p w14:paraId="00CDA2D1" w14:textId="77777777" w:rsidR="00973AC5" w:rsidRPr="00DE7AB4" w:rsidRDefault="00973AC5" w:rsidP="00D03A9B">
      <w:pPr>
        <w:spacing w:after="0" w:line="240" w:lineRule="auto"/>
        <w:jc w:val="both"/>
        <w:rPr>
          <w:rFonts w:ascii="Arial" w:hAnsi="Arial"/>
          <w:b/>
          <w:noProof/>
          <w:sz w:val="24"/>
          <w:szCs w:val="24"/>
          <w:lang w:eastAsia="en-GB"/>
        </w:rPr>
      </w:pPr>
    </w:p>
    <w:p w14:paraId="6BEBCDCB" w14:textId="77777777" w:rsidR="001A41E8" w:rsidRDefault="001A41E8" w:rsidP="00D03A9B">
      <w:pPr>
        <w:spacing w:after="0" w:line="240" w:lineRule="auto"/>
        <w:rPr>
          <w:rFonts w:ascii="Arial" w:hAnsi="Arial"/>
          <w:sz w:val="24"/>
          <w:szCs w:val="24"/>
        </w:rPr>
      </w:pPr>
    </w:p>
    <w:p w14:paraId="5042C27B" w14:textId="77777777" w:rsidR="008C6E8B" w:rsidRDefault="002010EC" w:rsidP="008C6E8B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June 2023</w:t>
      </w:r>
    </w:p>
    <w:p w14:paraId="2C2BD70E" w14:textId="77777777" w:rsidR="004A3AA2" w:rsidRDefault="004A3AA2" w:rsidP="008C6E8B">
      <w:pPr>
        <w:spacing w:after="120" w:line="240" w:lineRule="auto"/>
        <w:rPr>
          <w:rFonts w:ascii="Arial" w:hAnsi="Arial"/>
          <w:sz w:val="24"/>
          <w:szCs w:val="24"/>
        </w:rPr>
      </w:pPr>
    </w:p>
    <w:p w14:paraId="1A248C21" w14:textId="7B468C75" w:rsidR="004A3AA2" w:rsidRDefault="009B2EFB" w:rsidP="00745EEB">
      <w:pPr>
        <w:spacing w:after="12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4"/>
          <w:szCs w:val="24"/>
        </w:rPr>
        <w:t>Hello</w:t>
      </w:r>
    </w:p>
    <w:p w14:paraId="07208FC7" w14:textId="77777777" w:rsidR="00973AC5" w:rsidRPr="00DE7AB4" w:rsidRDefault="009B2EFB" w:rsidP="00CD0E9C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New Board Member</w:t>
      </w:r>
    </w:p>
    <w:p w14:paraId="07388B34" w14:textId="77777777" w:rsidR="00973AC5" w:rsidRPr="00355374" w:rsidRDefault="00973AC5" w:rsidP="00D03A9B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1F410F6D" w14:textId="52969542" w:rsidR="00973AC5" w:rsidRDefault="00973AC5" w:rsidP="00D03A9B">
      <w:pPr>
        <w:spacing w:after="0" w:line="240" w:lineRule="auto"/>
        <w:rPr>
          <w:rFonts w:ascii="Arial" w:hAnsi="Arial"/>
          <w:sz w:val="24"/>
          <w:szCs w:val="24"/>
        </w:rPr>
      </w:pPr>
      <w:r w:rsidRPr="00355374">
        <w:rPr>
          <w:rFonts w:ascii="Arial" w:hAnsi="Arial"/>
          <w:sz w:val="24"/>
          <w:szCs w:val="24"/>
        </w:rPr>
        <w:t xml:space="preserve">Thank you for your interest in </w:t>
      </w:r>
      <w:r w:rsidR="009E38C5">
        <w:rPr>
          <w:rFonts w:ascii="Arial" w:hAnsi="Arial"/>
          <w:sz w:val="24"/>
          <w:szCs w:val="24"/>
        </w:rPr>
        <w:t xml:space="preserve">this role </w:t>
      </w:r>
      <w:r w:rsidRPr="00355374">
        <w:rPr>
          <w:rFonts w:ascii="Arial" w:hAnsi="Arial"/>
          <w:sz w:val="24"/>
          <w:szCs w:val="24"/>
        </w:rPr>
        <w:t>with Disability Sheffield</w:t>
      </w:r>
      <w:r w:rsidR="00CD084C">
        <w:rPr>
          <w:rFonts w:ascii="Arial" w:hAnsi="Arial"/>
          <w:sz w:val="24"/>
          <w:szCs w:val="24"/>
        </w:rPr>
        <w:t>.</w:t>
      </w:r>
      <w:r w:rsidR="009B2EFB">
        <w:rPr>
          <w:rFonts w:ascii="Arial" w:hAnsi="Arial"/>
          <w:sz w:val="24"/>
          <w:szCs w:val="24"/>
        </w:rPr>
        <w:t xml:space="preserve"> </w:t>
      </w:r>
      <w:r w:rsidRPr="00355374">
        <w:rPr>
          <w:rFonts w:ascii="Arial" w:hAnsi="Arial"/>
          <w:sz w:val="24"/>
          <w:szCs w:val="24"/>
        </w:rPr>
        <w:t xml:space="preserve">Please find </w:t>
      </w:r>
      <w:r w:rsidR="003954EE">
        <w:rPr>
          <w:rFonts w:ascii="Arial" w:hAnsi="Arial"/>
          <w:sz w:val="24"/>
          <w:szCs w:val="24"/>
        </w:rPr>
        <w:t xml:space="preserve">attached: </w:t>
      </w:r>
    </w:p>
    <w:p w14:paraId="297BBA53" w14:textId="77777777" w:rsidR="003954EE" w:rsidRDefault="003954EE" w:rsidP="00D03A9B">
      <w:pPr>
        <w:spacing w:after="0" w:line="240" w:lineRule="auto"/>
        <w:rPr>
          <w:rFonts w:ascii="Arial" w:hAnsi="Arial"/>
          <w:sz w:val="24"/>
          <w:szCs w:val="24"/>
        </w:rPr>
      </w:pPr>
    </w:p>
    <w:p w14:paraId="1DF991A8" w14:textId="77777777" w:rsidR="009B2EFB" w:rsidRDefault="009B2EFB" w:rsidP="009B2EFB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Role and Responsibilities of Board Members.</w:t>
      </w:r>
    </w:p>
    <w:p w14:paraId="0A559155" w14:textId="77777777" w:rsidR="009B2EFB" w:rsidRDefault="009B2EFB" w:rsidP="009B2EFB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Board members – Terms</w:t>
      </w:r>
      <w:r w:rsidR="00E4203E">
        <w:rPr>
          <w:rFonts w:ascii="Arial" w:hAnsi="Arial"/>
          <w:sz w:val="24"/>
          <w:szCs w:val="24"/>
        </w:rPr>
        <w:t xml:space="preserve"> of Reference</w:t>
      </w:r>
      <w:r>
        <w:rPr>
          <w:rFonts w:ascii="Arial" w:hAnsi="Arial"/>
          <w:sz w:val="24"/>
          <w:szCs w:val="24"/>
        </w:rPr>
        <w:t>.</w:t>
      </w:r>
    </w:p>
    <w:p w14:paraId="0FB51F4E" w14:textId="77777777" w:rsidR="009B2EFB" w:rsidRDefault="009B2EFB" w:rsidP="009B2EFB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Board Members Code of Conduct.</w:t>
      </w:r>
    </w:p>
    <w:p w14:paraId="327EBA5E" w14:textId="3FAD8889" w:rsidR="009E38C5" w:rsidRDefault="009E38C5" w:rsidP="009B2EFB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How to Become a Charity Trustee: A Free Guide</w:t>
      </w:r>
      <w:r w:rsidR="003954EE">
        <w:rPr>
          <w:rFonts w:ascii="Arial" w:hAnsi="Arial"/>
          <w:sz w:val="24"/>
          <w:szCs w:val="24"/>
        </w:rPr>
        <w:t>.</w:t>
      </w:r>
    </w:p>
    <w:p w14:paraId="42C0897B" w14:textId="77777777" w:rsidR="00F06278" w:rsidRPr="009B2EFB" w:rsidRDefault="00F06278" w:rsidP="009B2EFB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Equal Opportunities Monitoring Form.</w:t>
      </w:r>
    </w:p>
    <w:p w14:paraId="6F670BA6" w14:textId="77777777" w:rsidR="009B2EFB" w:rsidRDefault="009B2EFB" w:rsidP="00D03A9B">
      <w:pPr>
        <w:spacing w:after="0" w:line="240" w:lineRule="auto"/>
        <w:rPr>
          <w:rFonts w:ascii="Arial" w:hAnsi="Arial"/>
          <w:sz w:val="24"/>
          <w:szCs w:val="24"/>
        </w:rPr>
      </w:pPr>
    </w:p>
    <w:p w14:paraId="5F36C295" w14:textId="75E8F451" w:rsidR="00815ACD" w:rsidRPr="00745EEB" w:rsidRDefault="00815ACD" w:rsidP="00D03A9B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745EEB">
        <w:rPr>
          <w:rFonts w:ascii="Arial" w:hAnsi="Arial"/>
          <w:b/>
          <w:bCs/>
          <w:sz w:val="24"/>
          <w:szCs w:val="24"/>
        </w:rPr>
        <w:t xml:space="preserve">To </w:t>
      </w:r>
      <w:r w:rsidR="003954EE">
        <w:rPr>
          <w:rFonts w:ascii="Arial" w:hAnsi="Arial"/>
          <w:b/>
          <w:bCs/>
          <w:sz w:val="24"/>
          <w:szCs w:val="24"/>
        </w:rPr>
        <w:t>apply to be a member of</w:t>
      </w:r>
      <w:r w:rsidR="003954EE" w:rsidRPr="00745EEB">
        <w:rPr>
          <w:rFonts w:ascii="Arial" w:hAnsi="Arial"/>
          <w:b/>
          <w:bCs/>
          <w:sz w:val="24"/>
          <w:szCs w:val="24"/>
        </w:rPr>
        <w:t xml:space="preserve"> </w:t>
      </w:r>
      <w:r w:rsidRPr="00745EEB">
        <w:rPr>
          <w:rFonts w:ascii="Arial" w:hAnsi="Arial"/>
          <w:b/>
          <w:bCs/>
          <w:sz w:val="24"/>
          <w:szCs w:val="24"/>
        </w:rPr>
        <w:t>our Board:</w:t>
      </w:r>
    </w:p>
    <w:p w14:paraId="152D9F9F" w14:textId="77777777" w:rsidR="003954EE" w:rsidRDefault="003954EE" w:rsidP="00D03A9B">
      <w:pPr>
        <w:spacing w:after="0" w:line="240" w:lineRule="auto"/>
        <w:rPr>
          <w:rFonts w:ascii="Arial" w:hAnsi="Arial"/>
          <w:sz w:val="24"/>
          <w:szCs w:val="24"/>
        </w:rPr>
      </w:pPr>
    </w:p>
    <w:p w14:paraId="52D3C1E4" w14:textId="776A12A4" w:rsidR="00815ACD" w:rsidRDefault="00815ACD" w:rsidP="00D03A9B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Using the lists of Essential and Desirable Requirements in our ‘Role and Responsibilities of Board Members’ document, please tell us </w:t>
      </w:r>
      <w:r w:rsidR="000E4A2B">
        <w:rPr>
          <w:rFonts w:ascii="Arial" w:hAnsi="Arial"/>
          <w:sz w:val="24"/>
          <w:szCs w:val="24"/>
        </w:rPr>
        <w:t xml:space="preserve">in a brief Bio, how you meet some or </w:t>
      </w:r>
      <w:proofErr w:type="gramStart"/>
      <w:r w:rsidR="000E4A2B">
        <w:rPr>
          <w:rFonts w:ascii="Arial" w:hAnsi="Arial"/>
          <w:sz w:val="24"/>
          <w:szCs w:val="24"/>
        </w:rPr>
        <w:t>all of</w:t>
      </w:r>
      <w:proofErr w:type="gramEnd"/>
      <w:r w:rsidR="000E4A2B">
        <w:rPr>
          <w:rFonts w:ascii="Arial" w:hAnsi="Arial"/>
          <w:sz w:val="24"/>
          <w:szCs w:val="24"/>
        </w:rPr>
        <w:t xml:space="preserve"> these requirements</w:t>
      </w:r>
      <w:r w:rsidR="00FC675C">
        <w:rPr>
          <w:rFonts w:ascii="Arial" w:hAnsi="Arial"/>
          <w:sz w:val="24"/>
          <w:szCs w:val="24"/>
        </w:rPr>
        <w:t>.</w:t>
      </w:r>
      <w:r w:rsidR="004E5AC3">
        <w:rPr>
          <w:rFonts w:ascii="Arial" w:hAnsi="Arial"/>
          <w:sz w:val="24"/>
          <w:szCs w:val="24"/>
        </w:rPr>
        <w:t xml:space="preserve"> </w:t>
      </w:r>
      <w:r w:rsidR="003B17A1">
        <w:rPr>
          <w:rFonts w:ascii="Arial" w:hAnsi="Arial"/>
          <w:sz w:val="24"/>
          <w:szCs w:val="24"/>
        </w:rPr>
        <w:t>In addition to the Bio, y</w:t>
      </w:r>
      <w:r w:rsidR="004E5AC3">
        <w:rPr>
          <w:rFonts w:ascii="Arial" w:hAnsi="Arial"/>
          <w:sz w:val="24"/>
          <w:szCs w:val="24"/>
        </w:rPr>
        <w:t>ou can also attach a</w:t>
      </w:r>
      <w:r w:rsidR="00064AB0">
        <w:rPr>
          <w:rFonts w:ascii="Arial" w:hAnsi="Arial"/>
          <w:sz w:val="24"/>
          <w:szCs w:val="24"/>
        </w:rPr>
        <w:t>n optional</w:t>
      </w:r>
      <w:r w:rsidR="004E5AC3">
        <w:rPr>
          <w:rFonts w:ascii="Arial" w:hAnsi="Arial"/>
          <w:sz w:val="24"/>
          <w:szCs w:val="24"/>
        </w:rPr>
        <w:t xml:space="preserve"> CV if you wish</w:t>
      </w:r>
      <w:r w:rsidR="00064AB0">
        <w:rPr>
          <w:rFonts w:ascii="Arial" w:hAnsi="Arial"/>
          <w:sz w:val="24"/>
          <w:szCs w:val="24"/>
        </w:rPr>
        <w:t>.</w:t>
      </w:r>
    </w:p>
    <w:p w14:paraId="0853E7AC" w14:textId="77777777" w:rsidR="003954EE" w:rsidRDefault="003954EE" w:rsidP="00D03A9B">
      <w:pPr>
        <w:spacing w:after="0" w:line="240" w:lineRule="auto"/>
        <w:rPr>
          <w:rFonts w:ascii="Arial" w:hAnsi="Arial"/>
          <w:sz w:val="24"/>
          <w:szCs w:val="24"/>
        </w:rPr>
      </w:pPr>
    </w:p>
    <w:p w14:paraId="20C23A05" w14:textId="36A0A7BF" w:rsidR="00301CF3" w:rsidRDefault="003954EE" w:rsidP="00D03A9B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</w:t>
      </w:r>
      <w:r w:rsidR="00301CF3">
        <w:rPr>
          <w:rFonts w:ascii="Arial" w:hAnsi="Arial"/>
          <w:sz w:val="24"/>
          <w:szCs w:val="24"/>
        </w:rPr>
        <w:t>also use the Bio to let us know a bit about yourself, and why you believe you would make a good Board member.</w:t>
      </w:r>
    </w:p>
    <w:p w14:paraId="5DF307C8" w14:textId="3441C6D2" w:rsidR="003954EE" w:rsidRDefault="003954EE" w:rsidP="00D03A9B">
      <w:pPr>
        <w:spacing w:after="0" w:line="240" w:lineRule="auto"/>
        <w:rPr>
          <w:rFonts w:ascii="Arial" w:hAnsi="Arial"/>
          <w:sz w:val="24"/>
          <w:szCs w:val="24"/>
        </w:rPr>
      </w:pPr>
    </w:p>
    <w:p w14:paraId="5F3D0124" w14:textId="533AE2F4" w:rsidR="003954EE" w:rsidRDefault="00CD084C" w:rsidP="00D03A9B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Your Bio can be submitted in writing, or maybe you would prefer to </w:t>
      </w:r>
      <w:r w:rsidR="00F06278">
        <w:rPr>
          <w:rFonts w:ascii="Arial" w:hAnsi="Arial"/>
          <w:sz w:val="24"/>
          <w:szCs w:val="24"/>
        </w:rPr>
        <w:t>use another format</w:t>
      </w:r>
      <w:r w:rsidR="003954EE">
        <w:rPr>
          <w:rFonts w:ascii="Arial" w:hAnsi="Arial"/>
          <w:sz w:val="24"/>
          <w:szCs w:val="24"/>
        </w:rPr>
        <w:t xml:space="preserve">, </w:t>
      </w:r>
      <w:r w:rsidR="00675ECE">
        <w:rPr>
          <w:rFonts w:ascii="Arial" w:hAnsi="Arial"/>
          <w:sz w:val="24"/>
          <w:szCs w:val="24"/>
        </w:rPr>
        <w:t>for example</w:t>
      </w:r>
      <w:r w:rsidR="00F06278">
        <w:rPr>
          <w:rFonts w:ascii="Arial" w:hAnsi="Arial"/>
          <w:sz w:val="24"/>
          <w:szCs w:val="24"/>
        </w:rPr>
        <w:t xml:space="preserve"> video</w:t>
      </w:r>
      <w:r w:rsidR="003954EE">
        <w:rPr>
          <w:rFonts w:ascii="Arial" w:hAnsi="Arial"/>
          <w:sz w:val="24"/>
          <w:szCs w:val="24"/>
        </w:rPr>
        <w:t>.</w:t>
      </w:r>
      <w:r w:rsidR="005A4FC5">
        <w:rPr>
          <w:rFonts w:ascii="Arial" w:hAnsi="Arial"/>
          <w:sz w:val="24"/>
          <w:szCs w:val="24"/>
        </w:rPr>
        <w:t xml:space="preserve"> </w:t>
      </w:r>
    </w:p>
    <w:p w14:paraId="39BDA8F8" w14:textId="77777777" w:rsidR="003954EE" w:rsidRDefault="003954EE" w:rsidP="00D03A9B">
      <w:pPr>
        <w:spacing w:after="0" w:line="240" w:lineRule="auto"/>
        <w:rPr>
          <w:rFonts w:ascii="Arial" w:hAnsi="Arial"/>
          <w:sz w:val="24"/>
          <w:szCs w:val="24"/>
        </w:rPr>
      </w:pPr>
    </w:p>
    <w:p w14:paraId="5615A99A" w14:textId="04170F7A" w:rsidR="00CD084C" w:rsidRDefault="003954EE" w:rsidP="00D03A9B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Within the </w:t>
      </w:r>
      <w:proofErr w:type="gramStart"/>
      <w:r>
        <w:rPr>
          <w:rFonts w:ascii="Arial" w:hAnsi="Arial"/>
          <w:sz w:val="24"/>
          <w:szCs w:val="24"/>
        </w:rPr>
        <w:t>Bio</w:t>
      </w:r>
      <w:proofErr w:type="gramEnd"/>
      <w:r>
        <w:rPr>
          <w:rFonts w:ascii="Arial" w:hAnsi="Arial"/>
          <w:sz w:val="24"/>
          <w:szCs w:val="24"/>
        </w:rPr>
        <w:t xml:space="preserve"> please </w:t>
      </w:r>
      <w:r w:rsidR="005A4FC5">
        <w:rPr>
          <w:rFonts w:ascii="Arial" w:hAnsi="Arial"/>
          <w:sz w:val="24"/>
          <w:szCs w:val="24"/>
        </w:rPr>
        <w:t>includ</w:t>
      </w:r>
      <w:r>
        <w:rPr>
          <w:rFonts w:ascii="Arial" w:hAnsi="Arial"/>
          <w:sz w:val="24"/>
          <w:szCs w:val="24"/>
        </w:rPr>
        <w:t>e</w:t>
      </w:r>
      <w:r w:rsidR="009E38C5">
        <w:rPr>
          <w:rFonts w:ascii="Arial" w:hAnsi="Arial"/>
          <w:sz w:val="24"/>
          <w:szCs w:val="24"/>
        </w:rPr>
        <w:t xml:space="preserve"> t</w:t>
      </w:r>
      <w:r w:rsidR="005A4FC5">
        <w:rPr>
          <w:rFonts w:ascii="Arial" w:hAnsi="Arial"/>
          <w:sz w:val="24"/>
          <w:szCs w:val="24"/>
        </w:rPr>
        <w:t xml:space="preserve">he name and contact details </w:t>
      </w:r>
      <w:r w:rsidR="009E38C5">
        <w:rPr>
          <w:rFonts w:ascii="Arial" w:hAnsi="Arial"/>
          <w:sz w:val="24"/>
          <w:szCs w:val="24"/>
        </w:rPr>
        <w:t xml:space="preserve">of </w:t>
      </w:r>
      <w:r w:rsidR="005A4FC5">
        <w:rPr>
          <w:rFonts w:ascii="Arial" w:hAnsi="Arial"/>
          <w:sz w:val="24"/>
          <w:szCs w:val="24"/>
        </w:rPr>
        <w:t>two Referees</w:t>
      </w:r>
      <w:r w:rsidR="009E38C5">
        <w:rPr>
          <w:rFonts w:ascii="Arial" w:hAnsi="Arial"/>
          <w:sz w:val="24"/>
          <w:szCs w:val="24"/>
        </w:rPr>
        <w:t xml:space="preserve"> (these should not be family members)</w:t>
      </w:r>
      <w:r w:rsidR="00F06278">
        <w:rPr>
          <w:rFonts w:ascii="Arial" w:hAnsi="Arial"/>
          <w:sz w:val="24"/>
          <w:szCs w:val="24"/>
        </w:rPr>
        <w:t>.</w:t>
      </w:r>
    </w:p>
    <w:p w14:paraId="3A3C8659" w14:textId="77777777" w:rsidR="003954EE" w:rsidRDefault="003954EE" w:rsidP="00D03A9B">
      <w:pPr>
        <w:spacing w:after="0" w:line="240" w:lineRule="auto"/>
        <w:rPr>
          <w:rFonts w:ascii="Arial" w:hAnsi="Arial"/>
          <w:sz w:val="24"/>
          <w:szCs w:val="24"/>
        </w:rPr>
      </w:pPr>
    </w:p>
    <w:p w14:paraId="18184DD8" w14:textId="4EC632EF" w:rsidR="00397668" w:rsidRDefault="009E38C5" w:rsidP="00D03A9B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397668">
        <w:rPr>
          <w:rFonts w:ascii="Arial" w:hAnsi="Arial"/>
          <w:sz w:val="24"/>
          <w:szCs w:val="24"/>
        </w:rPr>
        <w:t xml:space="preserve">lease let us have your completed </w:t>
      </w:r>
      <w:hyperlink r:id="rId15" w:history="1">
        <w:r w:rsidR="00397668" w:rsidRPr="00ED5D91">
          <w:rPr>
            <w:rStyle w:val="Hyperlink"/>
            <w:rFonts w:ascii="Arial" w:hAnsi="Arial"/>
            <w:sz w:val="24"/>
            <w:szCs w:val="24"/>
          </w:rPr>
          <w:t>Equal Opportunities Form</w:t>
        </w:r>
      </w:hyperlink>
      <w:r w:rsidR="00397668">
        <w:rPr>
          <w:rFonts w:ascii="Arial" w:hAnsi="Arial"/>
          <w:sz w:val="24"/>
          <w:szCs w:val="24"/>
        </w:rPr>
        <w:t xml:space="preserve"> too.</w:t>
      </w:r>
    </w:p>
    <w:p w14:paraId="23F02B83" w14:textId="4FC1F99C" w:rsidR="003954EE" w:rsidRDefault="003954EE" w:rsidP="00D03A9B">
      <w:pPr>
        <w:spacing w:after="0" w:line="240" w:lineRule="auto"/>
        <w:rPr>
          <w:rFonts w:ascii="Arial" w:hAnsi="Arial"/>
          <w:sz w:val="24"/>
          <w:szCs w:val="24"/>
        </w:rPr>
      </w:pPr>
    </w:p>
    <w:p w14:paraId="74575721" w14:textId="446FB08E" w:rsidR="003954EE" w:rsidRDefault="008F2A31" w:rsidP="003954EE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closing date for applications is </w:t>
      </w:r>
      <w:r w:rsidR="002F3068">
        <w:rPr>
          <w:rFonts w:ascii="Arial" w:hAnsi="Arial"/>
          <w:sz w:val="24"/>
          <w:szCs w:val="24"/>
        </w:rPr>
        <w:t xml:space="preserve">12:00 noon, </w:t>
      </w:r>
      <w:r w:rsidR="00D90933">
        <w:rPr>
          <w:rFonts w:ascii="Arial" w:hAnsi="Arial"/>
          <w:sz w:val="24"/>
          <w:szCs w:val="24"/>
        </w:rPr>
        <w:t>3</w:t>
      </w:r>
      <w:r w:rsidR="003954EE">
        <w:rPr>
          <w:rFonts w:ascii="Arial" w:hAnsi="Arial"/>
          <w:sz w:val="24"/>
          <w:szCs w:val="24"/>
        </w:rPr>
        <w:t>1</w:t>
      </w:r>
      <w:r w:rsidRPr="008F2A31">
        <w:rPr>
          <w:rFonts w:ascii="Arial" w:hAnsi="Arial"/>
          <w:sz w:val="24"/>
          <w:szCs w:val="24"/>
          <w:vertAlign w:val="superscript"/>
        </w:rPr>
        <w:t>st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 w:rsidR="003954EE">
        <w:rPr>
          <w:rFonts w:ascii="Arial" w:hAnsi="Arial"/>
          <w:sz w:val="24"/>
          <w:szCs w:val="24"/>
        </w:rPr>
        <w:t>July</w:t>
      </w:r>
      <w:r w:rsidR="00675ECE">
        <w:rPr>
          <w:rFonts w:ascii="Arial" w:hAnsi="Arial"/>
          <w:sz w:val="24"/>
          <w:szCs w:val="24"/>
        </w:rPr>
        <w:t>,</w:t>
      </w:r>
      <w:proofErr w:type="gramEnd"/>
      <w:r w:rsidR="003954EE">
        <w:rPr>
          <w:rFonts w:ascii="Arial" w:hAnsi="Arial"/>
          <w:sz w:val="24"/>
          <w:szCs w:val="24"/>
        </w:rPr>
        <w:t xml:space="preserve"> 2023</w:t>
      </w:r>
      <w:r w:rsidR="00675ECE">
        <w:rPr>
          <w:rFonts w:ascii="Arial" w:hAnsi="Arial"/>
          <w:sz w:val="24"/>
          <w:szCs w:val="24"/>
        </w:rPr>
        <w:t>.</w:t>
      </w:r>
    </w:p>
    <w:p w14:paraId="776F0339" w14:textId="77777777" w:rsidR="00301CF3" w:rsidRDefault="00301CF3" w:rsidP="00D03A9B">
      <w:pPr>
        <w:spacing w:after="0" w:line="240" w:lineRule="auto"/>
        <w:rPr>
          <w:rFonts w:ascii="Arial" w:hAnsi="Arial"/>
          <w:sz w:val="24"/>
          <w:szCs w:val="24"/>
        </w:rPr>
      </w:pPr>
    </w:p>
    <w:p w14:paraId="78DBA4E7" w14:textId="740A06A3" w:rsidR="00973AC5" w:rsidRDefault="00815ACD" w:rsidP="00D03A9B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If </w:t>
      </w:r>
      <w:r w:rsidR="00973AC5" w:rsidRPr="00355374">
        <w:rPr>
          <w:rFonts w:ascii="Arial" w:hAnsi="Arial"/>
          <w:sz w:val="24"/>
          <w:szCs w:val="24"/>
        </w:rPr>
        <w:t>you have any questions</w:t>
      </w:r>
      <w:r w:rsidR="00973AC5">
        <w:rPr>
          <w:rFonts w:ascii="Arial" w:hAnsi="Arial"/>
          <w:sz w:val="24"/>
          <w:szCs w:val="24"/>
        </w:rPr>
        <w:t xml:space="preserve">, need support </w:t>
      </w:r>
      <w:r w:rsidR="00CD084C">
        <w:rPr>
          <w:rFonts w:ascii="Arial" w:hAnsi="Arial"/>
          <w:sz w:val="24"/>
          <w:szCs w:val="24"/>
        </w:rPr>
        <w:t xml:space="preserve">drafting your Bio, </w:t>
      </w:r>
      <w:r w:rsidR="00973AC5" w:rsidRPr="00355374">
        <w:rPr>
          <w:rFonts w:ascii="Arial" w:hAnsi="Arial"/>
          <w:sz w:val="24"/>
          <w:szCs w:val="24"/>
        </w:rPr>
        <w:t xml:space="preserve">or would like an informal chat about </w:t>
      </w:r>
      <w:r w:rsidR="00CD084C">
        <w:rPr>
          <w:rFonts w:ascii="Arial" w:hAnsi="Arial"/>
          <w:sz w:val="24"/>
          <w:szCs w:val="24"/>
        </w:rPr>
        <w:t xml:space="preserve">this role, </w:t>
      </w:r>
      <w:r w:rsidR="00973AC5" w:rsidRPr="00355374">
        <w:rPr>
          <w:rFonts w:ascii="Arial" w:hAnsi="Arial"/>
          <w:sz w:val="24"/>
          <w:szCs w:val="24"/>
        </w:rPr>
        <w:t xml:space="preserve">please </w:t>
      </w:r>
      <w:r w:rsidR="00CD084C">
        <w:rPr>
          <w:rFonts w:ascii="Arial" w:hAnsi="Arial"/>
          <w:sz w:val="24"/>
          <w:szCs w:val="24"/>
        </w:rPr>
        <w:t xml:space="preserve">contact </w:t>
      </w:r>
      <w:r w:rsidR="005A4FC5">
        <w:rPr>
          <w:rFonts w:ascii="Arial" w:hAnsi="Arial"/>
          <w:sz w:val="24"/>
          <w:szCs w:val="24"/>
        </w:rPr>
        <w:t xml:space="preserve">Stephen Bonner on </w:t>
      </w:r>
      <w:r w:rsidR="00397668">
        <w:rPr>
          <w:rFonts w:ascii="Arial" w:hAnsi="Arial"/>
          <w:sz w:val="24"/>
          <w:szCs w:val="24"/>
        </w:rPr>
        <w:t>0114 253 67</w:t>
      </w:r>
      <w:r w:rsidR="004A3AA2">
        <w:rPr>
          <w:rFonts w:ascii="Arial" w:hAnsi="Arial"/>
          <w:sz w:val="24"/>
          <w:szCs w:val="24"/>
        </w:rPr>
        <w:t>5</w:t>
      </w:r>
      <w:r w:rsidR="00397668">
        <w:rPr>
          <w:rFonts w:ascii="Arial" w:hAnsi="Arial"/>
          <w:sz w:val="24"/>
          <w:szCs w:val="24"/>
        </w:rPr>
        <w:t xml:space="preserve">0 or </w:t>
      </w:r>
      <w:r w:rsidR="003954EE">
        <w:rPr>
          <w:rFonts w:ascii="Arial" w:hAnsi="Arial"/>
          <w:sz w:val="24"/>
          <w:szCs w:val="24"/>
        </w:rPr>
        <w:t xml:space="preserve">by </w:t>
      </w:r>
      <w:r w:rsidR="00397668">
        <w:rPr>
          <w:rFonts w:ascii="Arial" w:hAnsi="Arial"/>
          <w:sz w:val="24"/>
          <w:szCs w:val="24"/>
        </w:rPr>
        <w:t xml:space="preserve">email </w:t>
      </w:r>
      <w:r w:rsidR="003954EE">
        <w:rPr>
          <w:rFonts w:ascii="Arial" w:hAnsi="Arial"/>
          <w:sz w:val="24"/>
          <w:szCs w:val="24"/>
        </w:rPr>
        <w:t xml:space="preserve">at </w:t>
      </w:r>
      <w:hyperlink r:id="rId16" w:history="1">
        <w:r w:rsidR="003954EE" w:rsidRPr="003954EE">
          <w:rPr>
            <w:rStyle w:val="Hyperlink"/>
            <w:rFonts w:ascii="Arial" w:hAnsi="Arial"/>
            <w:sz w:val="24"/>
            <w:szCs w:val="24"/>
          </w:rPr>
          <w:t>stephen.bonner@disabilitysheffield.org.uk</w:t>
        </w:r>
      </w:hyperlink>
    </w:p>
    <w:p w14:paraId="1D523439" w14:textId="77777777" w:rsidR="00397668" w:rsidRPr="00355374" w:rsidRDefault="00397668" w:rsidP="00D03A9B">
      <w:pPr>
        <w:spacing w:after="0" w:line="240" w:lineRule="auto"/>
        <w:rPr>
          <w:rFonts w:ascii="Arial" w:hAnsi="Arial"/>
          <w:sz w:val="24"/>
          <w:szCs w:val="24"/>
        </w:rPr>
      </w:pPr>
    </w:p>
    <w:p w14:paraId="2E1C9DED" w14:textId="23523262" w:rsidR="004A3AA2" w:rsidRDefault="004A3AA2" w:rsidP="00D03A9B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Submissions:</w:t>
      </w:r>
      <w:r w:rsidR="00505EF4">
        <w:rPr>
          <w:rFonts w:ascii="Arial" w:hAnsi="Arial"/>
          <w:sz w:val="24"/>
          <w:szCs w:val="24"/>
        </w:rPr>
        <w:t xml:space="preserve"> </w:t>
      </w:r>
      <w:r w:rsidR="00F06278">
        <w:rPr>
          <w:rFonts w:ascii="Arial" w:hAnsi="Arial"/>
          <w:sz w:val="24"/>
          <w:szCs w:val="24"/>
        </w:rPr>
        <w:t xml:space="preserve">by email </w:t>
      </w:r>
      <w:r w:rsidR="00CD084C">
        <w:rPr>
          <w:rFonts w:ascii="Arial" w:hAnsi="Arial"/>
          <w:sz w:val="24"/>
          <w:szCs w:val="24"/>
        </w:rPr>
        <w:t xml:space="preserve">to </w:t>
      </w:r>
      <w:hyperlink r:id="rId17" w:history="1">
        <w:r w:rsidR="00D06642" w:rsidRPr="00CC77B4">
          <w:rPr>
            <w:rStyle w:val="Hyperlink"/>
            <w:rFonts w:ascii="Arial" w:hAnsi="Arial"/>
            <w:sz w:val="24"/>
            <w:szCs w:val="24"/>
          </w:rPr>
          <w:t>stephen.bonner@disabilitysheffield.org.uk</w:t>
        </w:r>
      </w:hyperlink>
      <w:r w:rsidR="00D0664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</w:t>
      </w:r>
      <w:r w:rsidR="003662A6">
        <w:rPr>
          <w:rFonts w:ascii="Arial" w:hAnsi="Arial"/>
          <w:sz w:val="24"/>
          <w:szCs w:val="24"/>
        </w:rPr>
        <w:t>r</w:t>
      </w:r>
    </w:p>
    <w:p w14:paraId="1AE35149" w14:textId="77777777" w:rsidR="00446520" w:rsidRDefault="00F06278" w:rsidP="00D03A9B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by </w:t>
      </w:r>
      <w:r w:rsidR="003662A6">
        <w:rPr>
          <w:rFonts w:ascii="Arial" w:hAnsi="Arial"/>
          <w:sz w:val="24"/>
          <w:szCs w:val="24"/>
        </w:rPr>
        <w:t>post to</w:t>
      </w:r>
      <w:r w:rsidR="00CD084C">
        <w:rPr>
          <w:rFonts w:ascii="Arial" w:hAnsi="Arial"/>
          <w:sz w:val="24"/>
          <w:szCs w:val="24"/>
        </w:rPr>
        <w:t xml:space="preserve"> </w:t>
      </w:r>
      <w:r w:rsidR="00446520" w:rsidRPr="00355374">
        <w:rPr>
          <w:rFonts w:ascii="Arial" w:hAnsi="Arial"/>
          <w:sz w:val="24"/>
          <w:szCs w:val="24"/>
        </w:rPr>
        <w:t xml:space="preserve">Disability Sheffield, The Circle, 33 Rockingham Lane, Sheffield S1 4FW </w:t>
      </w:r>
    </w:p>
    <w:sectPr w:rsidR="00446520" w:rsidSect="008C6E8B">
      <w:footerReference w:type="default" r:id="rId18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5D3F" w14:textId="77777777" w:rsidR="00DE59CE" w:rsidRDefault="00DE59CE">
      <w:pPr>
        <w:spacing w:after="0" w:line="240" w:lineRule="auto"/>
      </w:pPr>
      <w:r>
        <w:separator/>
      </w:r>
    </w:p>
  </w:endnote>
  <w:endnote w:type="continuationSeparator" w:id="0">
    <w:p w14:paraId="215F6458" w14:textId="77777777" w:rsidR="00DE59CE" w:rsidRDefault="00DE59CE">
      <w:pPr>
        <w:spacing w:after="0" w:line="240" w:lineRule="auto"/>
      </w:pPr>
      <w:r>
        <w:continuationSeparator/>
      </w:r>
    </w:p>
  </w:endnote>
  <w:endnote w:type="continuationNotice" w:id="1">
    <w:p w14:paraId="0B801918" w14:textId="77777777" w:rsidR="00DE59CE" w:rsidRDefault="00DE59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5454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856717F" w14:textId="77777777" w:rsidR="008C6E8B" w:rsidRDefault="008C6E8B">
            <w:pPr>
              <w:pStyle w:val="Footer"/>
              <w:jc w:val="center"/>
            </w:pPr>
            <w:r>
              <w:t xml:space="preserve">Page </w:t>
            </w:r>
            <w:r w:rsidR="0038370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83700">
              <w:rPr>
                <w:b/>
                <w:bCs/>
                <w:sz w:val="24"/>
                <w:szCs w:val="24"/>
              </w:rPr>
              <w:fldChar w:fldCharType="separate"/>
            </w:r>
            <w:r w:rsidR="00AE6A49">
              <w:rPr>
                <w:b/>
                <w:bCs/>
                <w:noProof/>
              </w:rPr>
              <w:t>1</w:t>
            </w:r>
            <w:r w:rsidR="0038370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8370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83700">
              <w:rPr>
                <w:b/>
                <w:bCs/>
                <w:sz w:val="24"/>
                <w:szCs w:val="24"/>
              </w:rPr>
              <w:fldChar w:fldCharType="separate"/>
            </w:r>
            <w:r w:rsidR="00AE6A49">
              <w:rPr>
                <w:b/>
                <w:bCs/>
                <w:noProof/>
              </w:rPr>
              <w:t>1</w:t>
            </w:r>
            <w:r w:rsidR="0038370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4CD7BF" w14:textId="77777777" w:rsidR="00C91FF1" w:rsidRDefault="00C91FF1" w:rsidP="00FC2AF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9715" w14:textId="77777777" w:rsidR="00DE59CE" w:rsidRDefault="00DE59CE">
      <w:pPr>
        <w:spacing w:after="0" w:line="240" w:lineRule="auto"/>
      </w:pPr>
      <w:r>
        <w:separator/>
      </w:r>
    </w:p>
  </w:footnote>
  <w:footnote w:type="continuationSeparator" w:id="0">
    <w:p w14:paraId="2682120F" w14:textId="77777777" w:rsidR="00DE59CE" w:rsidRDefault="00DE59CE">
      <w:pPr>
        <w:spacing w:after="0" w:line="240" w:lineRule="auto"/>
      </w:pPr>
      <w:r>
        <w:continuationSeparator/>
      </w:r>
    </w:p>
  </w:footnote>
  <w:footnote w:type="continuationNotice" w:id="1">
    <w:p w14:paraId="5DE248FE" w14:textId="77777777" w:rsidR="00DE59CE" w:rsidRDefault="00DE59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AE6"/>
    <w:multiLevelType w:val="hybridMultilevel"/>
    <w:tmpl w:val="8B583364"/>
    <w:lvl w:ilvl="0" w:tplc="5964C080">
      <w:start w:val="11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2C73B8B"/>
    <w:multiLevelType w:val="hybridMultilevel"/>
    <w:tmpl w:val="E22434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D6697"/>
    <w:multiLevelType w:val="hybridMultilevel"/>
    <w:tmpl w:val="F3326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53B21"/>
    <w:multiLevelType w:val="hybridMultilevel"/>
    <w:tmpl w:val="3C944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E1ACF"/>
    <w:multiLevelType w:val="hybridMultilevel"/>
    <w:tmpl w:val="712C32EC"/>
    <w:lvl w:ilvl="0" w:tplc="FFFFFFFF">
      <w:start w:val="1"/>
      <w:numFmt w:val="bullet"/>
      <w:pStyle w:val="ListBullet"/>
      <w:lvlText w:val="&gt;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olor w:val="FF00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2C74A5"/>
    <w:multiLevelType w:val="hybridMultilevel"/>
    <w:tmpl w:val="4894C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4773E"/>
    <w:multiLevelType w:val="hybridMultilevel"/>
    <w:tmpl w:val="E39EBC4A"/>
    <w:lvl w:ilvl="0" w:tplc="0F12A2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6A67"/>
    <w:multiLevelType w:val="hybridMultilevel"/>
    <w:tmpl w:val="A33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D1734"/>
    <w:multiLevelType w:val="hybridMultilevel"/>
    <w:tmpl w:val="A0A8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008BA"/>
    <w:multiLevelType w:val="hybridMultilevel"/>
    <w:tmpl w:val="242AC786"/>
    <w:lvl w:ilvl="0" w:tplc="DC9CD1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83579"/>
    <w:multiLevelType w:val="hybridMultilevel"/>
    <w:tmpl w:val="C380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F2A3C"/>
    <w:multiLevelType w:val="hybridMultilevel"/>
    <w:tmpl w:val="F1588084"/>
    <w:lvl w:ilvl="0" w:tplc="E20EE068">
      <w:start w:val="8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56BB3"/>
    <w:multiLevelType w:val="hybridMultilevel"/>
    <w:tmpl w:val="E7D2E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937DB"/>
    <w:multiLevelType w:val="hybridMultilevel"/>
    <w:tmpl w:val="D6DEB17C"/>
    <w:lvl w:ilvl="0" w:tplc="5964C08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F6BF1"/>
    <w:multiLevelType w:val="multilevel"/>
    <w:tmpl w:val="715C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125651"/>
    <w:multiLevelType w:val="hybridMultilevel"/>
    <w:tmpl w:val="3A30B8CE"/>
    <w:lvl w:ilvl="0" w:tplc="E20EE068">
      <w:start w:val="8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3A7058"/>
    <w:multiLevelType w:val="hybridMultilevel"/>
    <w:tmpl w:val="35B49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F53C8"/>
    <w:multiLevelType w:val="hybridMultilevel"/>
    <w:tmpl w:val="734CA914"/>
    <w:lvl w:ilvl="0" w:tplc="E20EE068">
      <w:start w:val="8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34C0D"/>
    <w:multiLevelType w:val="hybridMultilevel"/>
    <w:tmpl w:val="ABC2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C6A51"/>
    <w:multiLevelType w:val="hybridMultilevel"/>
    <w:tmpl w:val="0876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0715A"/>
    <w:multiLevelType w:val="hybridMultilevel"/>
    <w:tmpl w:val="CB782F50"/>
    <w:lvl w:ilvl="0" w:tplc="E20EE068">
      <w:start w:val="8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D94600"/>
    <w:multiLevelType w:val="hybridMultilevel"/>
    <w:tmpl w:val="63DEB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5340"/>
    <w:multiLevelType w:val="hybridMultilevel"/>
    <w:tmpl w:val="EB605DE6"/>
    <w:lvl w:ilvl="0" w:tplc="E20EE068">
      <w:start w:val="8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0775C7"/>
    <w:multiLevelType w:val="hybridMultilevel"/>
    <w:tmpl w:val="6076E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6690F"/>
    <w:multiLevelType w:val="hybridMultilevel"/>
    <w:tmpl w:val="6324C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D12F4"/>
    <w:multiLevelType w:val="hybridMultilevel"/>
    <w:tmpl w:val="4350D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73B30"/>
    <w:multiLevelType w:val="hybridMultilevel"/>
    <w:tmpl w:val="C9F4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25D25"/>
    <w:multiLevelType w:val="hybridMultilevel"/>
    <w:tmpl w:val="5D34F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02B21"/>
    <w:multiLevelType w:val="hybridMultilevel"/>
    <w:tmpl w:val="8F74C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95AE7"/>
    <w:multiLevelType w:val="hybridMultilevel"/>
    <w:tmpl w:val="06007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B0AAE"/>
    <w:multiLevelType w:val="hybridMultilevel"/>
    <w:tmpl w:val="EC84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615B6"/>
    <w:multiLevelType w:val="hybridMultilevel"/>
    <w:tmpl w:val="6EF6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47B29"/>
    <w:multiLevelType w:val="hybridMultilevel"/>
    <w:tmpl w:val="60F0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C32A4"/>
    <w:multiLevelType w:val="hybridMultilevel"/>
    <w:tmpl w:val="7D6AD6B8"/>
    <w:lvl w:ilvl="0" w:tplc="E1D063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744BA"/>
    <w:multiLevelType w:val="hybridMultilevel"/>
    <w:tmpl w:val="AE1E4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019C3"/>
    <w:multiLevelType w:val="hybridMultilevel"/>
    <w:tmpl w:val="36A25988"/>
    <w:lvl w:ilvl="0" w:tplc="4EBE521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34760"/>
    <w:multiLevelType w:val="hybridMultilevel"/>
    <w:tmpl w:val="8CCCF0C6"/>
    <w:lvl w:ilvl="0" w:tplc="5964C080">
      <w:start w:val="1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5026A"/>
    <w:multiLevelType w:val="hybridMultilevel"/>
    <w:tmpl w:val="2B34D92A"/>
    <w:lvl w:ilvl="0" w:tplc="CEF424D6">
      <w:numFmt w:val="bullet"/>
      <w:lvlText w:val="-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84AC4"/>
    <w:multiLevelType w:val="hybridMultilevel"/>
    <w:tmpl w:val="C22A6A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233D7"/>
    <w:multiLevelType w:val="hybridMultilevel"/>
    <w:tmpl w:val="055AC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6173F"/>
    <w:multiLevelType w:val="hybridMultilevel"/>
    <w:tmpl w:val="66763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84481">
    <w:abstractNumId w:val="27"/>
  </w:num>
  <w:num w:numId="2" w16cid:durableId="268393620">
    <w:abstractNumId w:val="32"/>
  </w:num>
  <w:num w:numId="3" w16cid:durableId="1164855379">
    <w:abstractNumId w:val="33"/>
  </w:num>
  <w:num w:numId="4" w16cid:durableId="602691018">
    <w:abstractNumId w:val="2"/>
  </w:num>
  <w:num w:numId="5" w16cid:durableId="1870144972">
    <w:abstractNumId w:val="29"/>
  </w:num>
  <w:num w:numId="6" w16cid:durableId="1258054989">
    <w:abstractNumId w:val="40"/>
  </w:num>
  <w:num w:numId="7" w16cid:durableId="673923162">
    <w:abstractNumId w:val="12"/>
  </w:num>
  <w:num w:numId="8" w16cid:durableId="179900042">
    <w:abstractNumId w:val="1"/>
  </w:num>
  <w:num w:numId="9" w16cid:durableId="2046521552">
    <w:abstractNumId w:val="34"/>
  </w:num>
  <w:num w:numId="10" w16cid:durableId="1013612456">
    <w:abstractNumId w:val="10"/>
  </w:num>
  <w:num w:numId="11" w16cid:durableId="230238568">
    <w:abstractNumId w:val="16"/>
  </w:num>
  <w:num w:numId="12" w16cid:durableId="1129856360">
    <w:abstractNumId w:val="7"/>
  </w:num>
  <w:num w:numId="13" w16cid:durableId="592974753">
    <w:abstractNumId w:val="18"/>
  </w:num>
  <w:num w:numId="14" w16cid:durableId="1474105280">
    <w:abstractNumId w:val="26"/>
  </w:num>
  <w:num w:numId="15" w16cid:durableId="1177042483">
    <w:abstractNumId w:val="24"/>
  </w:num>
  <w:num w:numId="16" w16cid:durableId="2088501425">
    <w:abstractNumId w:val="21"/>
  </w:num>
  <w:num w:numId="17" w16cid:durableId="93747952">
    <w:abstractNumId w:val="5"/>
  </w:num>
  <w:num w:numId="18" w16cid:durableId="1249579858">
    <w:abstractNumId w:val="38"/>
  </w:num>
  <w:num w:numId="19" w16cid:durableId="528832168">
    <w:abstractNumId w:val="4"/>
  </w:num>
  <w:num w:numId="20" w16cid:durableId="996305310">
    <w:abstractNumId w:val="23"/>
  </w:num>
  <w:num w:numId="21" w16cid:durableId="1453671733">
    <w:abstractNumId w:val="9"/>
  </w:num>
  <w:num w:numId="22" w16cid:durableId="1181773131">
    <w:abstractNumId w:val="8"/>
  </w:num>
  <w:num w:numId="23" w16cid:durableId="1866555666">
    <w:abstractNumId w:val="19"/>
  </w:num>
  <w:num w:numId="24" w16cid:durableId="539588510">
    <w:abstractNumId w:val="17"/>
  </w:num>
  <w:num w:numId="25" w16cid:durableId="1544823507">
    <w:abstractNumId w:val="22"/>
  </w:num>
  <w:num w:numId="26" w16cid:durableId="1781295523">
    <w:abstractNumId w:val="20"/>
  </w:num>
  <w:num w:numId="27" w16cid:durableId="1952937206">
    <w:abstractNumId w:val="15"/>
  </w:num>
  <w:num w:numId="28" w16cid:durableId="383331507">
    <w:abstractNumId w:val="11"/>
  </w:num>
  <w:num w:numId="29" w16cid:durableId="786896621">
    <w:abstractNumId w:val="36"/>
  </w:num>
  <w:num w:numId="30" w16cid:durableId="2003119687">
    <w:abstractNumId w:val="37"/>
  </w:num>
  <w:num w:numId="31" w16cid:durableId="446045334">
    <w:abstractNumId w:val="13"/>
  </w:num>
  <w:num w:numId="32" w16cid:durableId="405885664">
    <w:abstractNumId w:val="0"/>
  </w:num>
  <w:num w:numId="33" w16cid:durableId="401753386">
    <w:abstractNumId w:val="30"/>
  </w:num>
  <w:num w:numId="34" w16cid:durableId="1321349229">
    <w:abstractNumId w:val="31"/>
  </w:num>
  <w:num w:numId="35" w16cid:durableId="56175842">
    <w:abstractNumId w:val="25"/>
  </w:num>
  <w:num w:numId="36" w16cid:durableId="1603226052">
    <w:abstractNumId w:val="39"/>
  </w:num>
  <w:num w:numId="37" w16cid:durableId="398602106">
    <w:abstractNumId w:val="28"/>
  </w:num>
  <w:num w:numId="38" w16cid:durableId="1116214357">
    <w:abstractNumId w:val="3"/>
  </w:num>
  <w:num w:numId="39" w16cid:durableId="1015617071">
    <w:abstractNumId w:val="35"/>
  </w:num>
  <w:num w:numId="40" w16cid:durableId="1151210101">
    <w:abstractNumId w:val="14"/>
  </w:num>
  <w:num w:numId="41" w16cid:durableId="10101084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EC"/>
    <w:rsid w:val="00003138"/>
    <w:rsid w:val="00005165"/>
    <w:rsid w:val="00060D17"/>
    <w:rsid w:val="00064AB0"/>
    <w:rsid w:val="00082AAC"/>
    <w:rsid w:val="000A1067"/>
    <w:rsid w:val="000A4022"/>
    <w:rsid w:val="000A59C6"/>
    <w:rsid w:val="000D5D45"/>
    <w:rsid w:val="000D7786"/>
    <w:rsid w:val="000E1C7F"/>
    <w:rsid w:val="000E4833"/>
    <w:rsid w:val="000E4A2B"/>
    <w:rsid w:val="000F0B9D"/>
    <w:rsid w:val="000F3D69"/>
    <w:rsid w:val="00106C19"/>
    <w:rsid w:val="0012281B"/>
    <w:rsid w:val="00124E49"/>
    <w:rsid w:val="00127E35"/>
    <w:rsid w:val="00131AED"/>
    <w:rsid w:val="001404CB"/>
    <w:rsid w:val="00171872"/>
    <w:rsid w:val="001803C3"/>
    <w:rsid w:val="00187AB1"/>
    <w:rsid w:val="001A23E1"/>
    <w:rsid w:val="001A41E8"/>
    <w:rsid w:val="001C5068"/>
    <w:rsid w:val="001C524F"/>
    <w:rsid w:val="001D3495"/>
    <w:rsid w:val="001E0A29"/>
    <w:rsid w:val="001E15F0"/>
    <w:rsid w:val="001E49F4"/>
    <w:rsid w:val="00200CA0"/>
    <w:rsid w:val="002010EC"/>
    <w:rsid w:val="00201DA5"/>
    <w:rsid w:val="002064B6"/>
    <w:rsid w:val="00234240"/>
    <w:rsid w:val="00234CEC"/>
    <w:rsid w:val="00237427"/>
    <w:rsid w:val="00237726"/>
    <w:rsid w:val="00250652"/>
    <w:rsid w:val="0025361F"/>
    <w:rsid w:val="00255A48"/>
    <w:rsid w:val="0026687C"/>
    <w:rsid w:val="00284C98"/>
    <w:rsid w:val="00286F82"/>
    <w:rsid w:val="002A2185"/>
    <w:rsid w:val="002A504B"/>
    <w:rsid w:val="002B7FB6"/>
    <w:rsid w:val="002C1FF4"/>
    <w:rsid w:val="002E044C"/>
    <w:rsid w:val="002E1FF6"/>
    <w:rsid w:val="002F3068"/>
    <w:rsid w:val="00301CF3"/>
    <w:rsid w:val="003118CD"/>
    <w:rsid w:val="00315014"/>
    <w:rsid w:val="00322B4B"/>
    <w:rsid w:val="0032652C"/>
    <w:rsid w:val="00331C88"/>
    <w:rsid w:val="003325B9"/>
    <w:rsid w:val="00342A52"/>
    <w:rsid w:val="00344E76"/>
    <w:rsid w:val="0034552F"/>
    <w:rsid w:val="00345D88"/>
    <w:rsid w:val="003518E6"/>
    <w:rsid w:val="00361F32"/>
    <w:rsid w:val="003662A6"/>
    <w:rsid w:val="00366FA9"/>
    <w:rsid w:val="00373DC6"/>
    <w:rsid w:val="00383700"/>
    <w:rsid w:val="0039141D"/>
    <w:rsid w:val="003954EE"/>
    <w:rsid w:val="00397668"/>
    <w:rsid w:val="00397BCB"/>
    <w:rsid w:val="003B17A1"/>
    <w:rsid w:val="003B496A"/>
    <w:rsid w:val="003B743D"/>
    <w:rsid w:val="003C0681"/>
    <w:rsid w:val="003D0B2B"/>
    <w:rsid w:val="003D52AB"/>
    <w:rsid w:val="003F7A59"/>
    <w:rsid w:val="00400828"/>
    <w:rsid w:val="004178C6"/>
    <w:rsid w:val="00425EBF"/>
    <w:rsid w:val="0043564B"/>
    <w:rsid w:val="00446520"/>
    <w:rsid w:val="00451A53"/>
    <w:rsid w:val="004551F8"/>
    <w:rsid w:val="00456BBE"/>
    <w:rsid w:val="00456C7D"/>
    <w:rsid w:val="00461842"/>
    <w:rsid w:val="00472158"/>
    <w:rsid w:val="00477081"/>
    <w:rsid w:val="004948A7"/>
    <w:rsid w:val="004969E5"/>
    <w:rsid w:val="004A19C7"/>
    <w:rsid w:val="004A1A34"/>
    <w:rsid w:val="004A3AA2"/>
    <w:rsid w:val="004B1DDA"/>
    <w:rsid w:val="004C03A2"/>
    <w:rsid w:val="004D21E8"/>
    <w:rsid w:val="004D603A"/>
    <w:rsid w:val="004D6EFC"/>
    <w:rsid w:val="004E5AC3"/>
    <w:rsid w:val="004F59F5"/>
    <w:rsid w:val="00505EF4"/>
    <w:rsid w:val="00510D61"/>
    <w:rsid w:val="00523701"/>
    <w:rsid w:val="005249FF"/>
    <w:rsid w:val="00533C22"/>
    <w:rsid w:val="005354B8"/>
    <w:rsid w:val="005359F5"/>
    <w:rsid w:val="00535FFE"/>
    <w:rsid w:val="005469E7"/>
    <w:rsid w:val="00560653"/>
    <w:rsid w:val="0057431A"/>
    <w:rsid w:val="005932A0"/>
    <w:rsid w:val="00593555"/>
    <w:rsid w:val="00594159"/>
    <w:rsid w:val="005A4FC5"/>
    <w:rsid w:val="005B15D8"/>
    <w:rsid w:val="005B16A9"/>
    <w:rsid w:val="005C71A4"/>
    <w:rsid w:val="005D0245"/>
    <w:rsid w:val="005D4C00"/>
    <w:rsid w:val="005E102E"/>
    <w:rsid w:val="005E3FF9"/>
    <w:rsid w:val="005E54FF"/>
    <w:rsid w:val="005E6E85"/>
    <w:rsid w:val="005F2881"/>
    <w:rsid w:val="006252B4"/>
    <w:rsid w:val="00634FE5"/>
    <w:rsid w:val="00636735"/>
    <w:rsid w:val="00641E86"/>
    <w:rsid w:val="006737DE"/>
    <w:rsid w:val="00675ECE"/>
    <w:rsid w:val="00676BD7"/>
    <w:rsid w:val="00681147"/>
    <w:rsid w:val="00697506"/>
    <w:rsid w:val="006A6088"/>
    <w:rsid w:val="006C7491"/>
    <w:rsid w:val="006D6787"/>
    <w:rsid w:val="006F11A2"/>
    <w:rsid w:val="006F603D"/>
    <w:rsid w:val="00702225"/>
    <w:rsid w:val="0072055F"/>
    <w:rsid w:val="00725871"/>
    <w:rsid w:val="00734E56"/>
    <w:rsid w:val="0073717D"/>
    <w:rsid w:val="00742E77"/>
    <w:rsid w:val="00745134"/>
    <w:rsid w:val="00745EEB"/>
    <w:rsid w:val="00751CEA"/>
    <w:rsid w:val="0075573A"/>
    <w:rsid w:val="00757C27"/>
    <w:rsid w:val="007660C6"/>
    <w:rsid w:val="00777B12"/>
    <w:rsid w:val="0078501B"/>
    <w:rsid w:val="007900B3"/>
    <w:rsid w:val="007A6720"/>
    <w:rsid w:val="007A77DA"/>
    <w:rsid w:val="007B42B8"/>
    <w:rsid w:val="007F7075"/>
    <w:rsid w:val="007F72E3"/>
    <w:rsid w:val="00801BCA"/>
    <w:rsid w:val="0080758F"/>
    <w:rsid w:val="00812665"/>
    <w:rsid w:val="00812D3E"/>
    <w:rsid w:val="00815ACD"/>
    <w:rsid w:val="00822A12"/>
    <w:rsid w:val="00837643"/>
    <w:rsid w:val="00841869"/>
    <w:rsid w:val="0084304D"/>
    <w:rsid w:val="00847BDA"/>
    <w:rsid w:val="00862718"/>
    <w:rsid w:val="00871E38"/>
    <w:rsid w:val="00881EE1"/>
    <w:rsid w:val="00887E8F"/>
    <w:rsid w:val="00894DFF"/>
    <w:rsid w:val="00895ACE"/>
    <w:rsid w:val="008A5516"/>
    <w:rsid w:val="008A593F"/>
    <w:rsid w:val="008C6E8B"/>
    <w:rsid w:val="008D2221"/>
    <w:rsid w:val="008D5862"/>
    <w:rsid w:val="008D5E4C"/>
    <w:rsid w:val="008F2A31"/>
    <w:rsid w:val="0092604F"/>
    <w:rsid w:val="00933124"/>
    <w:rsid w:val="0093401A"/>
    <w:rsid w:val="009341C5"/>
    <w:rsid w:val="00940B28"/>
    <w:rsid w:val="009475CE"/>
    <w:rsid w:val="0095466F"/>
    <w:rsid w:val="00956568"/>
    <w:rsid w:val="00972EFF"/>
    <w:rsid w:val="00973AC5"/>
    <w:rsid w:val="00976929"/>
    <w:rsid w:val="0099208C"/>
    <w:rsid w:val="00994999"/>
    <w:rsid w:val="009A141F"/>
    <w:rsid w:val="009A5B51"/>
    <w:rsid w:val="009B0F1A"/>
    <w:rsid w:val="009B2EFB"/>
    <w:rsid w:val="009C1729"/>
    <w:rsid w:val="009C2E0E"/>
    <w:rsid w:val="009E38C5"/>
    <w:rsid w:val="00A0014C"/>
    <w:rsid w:val="00A35C83"/>
    <w:rsid w:val="00A4225E"/>
    <w:rsid w:val="00A44A6F"/>
    <w:rsid w:val="00A5E6BD"/>
    <w:rsid w:val="00A64810"/>
    <w:rsid w:val="00A6682C"/>
    <w:rsid w:val="00A70D27"/>
    <w:rsid w:val="00A81860"/>
    <w:rsid w:val="00A908EA"/>
    <w:rsid w:val="00A96C07"/>
    <w:rsid w:val="00AB4146"/>
    <w:rsid w:val="00AD1B15"/>
    <w:rsid w:val="00AD6E63"/>
    <w:rsid w:val="00AE6A49"/>
    <w:rsid w:val="00AE739C"/>
    <w:rsid w:val="00B07A32"/>
    <w:rsid w:val="00B105A2"/>
    <w:rsid w:val="00B21F9E"/>
    <w:rsid w:val="00B32C93"/>
    <w:rsid w:val="00B41459"/>
    <w:rsid w:val="00B6118D"/>
    <w:rsid w:val="00B62CD3"/>
    <w:rsid w:val="00B654C4"/>
    <w:rsid w:val="00B805F1"/>
    <w:rsid w:val="00B87EE7"/>
    <w:rsid w:val="00B9638A"/>
    <w:rsid w:val="00BA4531"/>
    <w:rsid w:val="00BA660D"/>
    <w:rsid w:val="00BD0930"/>
    <w:rsid w:val="00BD4A81"/>
    <w:rsid w:val="00C05379"/>
    <w:rsid w:val="00C101D9"/>
    <w:rsid w:val="00C1411E"/>
    <w:rsid w:val="00C15995"/>
    <w:rsid w:val="00C40881"/>
    <w:rsid w:val="00C51F64"/>
    <w:rsid w:val="00C57A40"/>
    <w:rsid w:val="00C645C9"/>
    <w:rsid w:val="00C6645D"/>
    <w:rsid w:val="00C80BCA"/>
    <w:rsid w:val="00C87765"/>
    <w:rsid w:val="00C91FF1"/>
    <w:rsid w:val="00CA4274"/>
    <w:rsid w:val="00CA490A"/>
    <w:rsid w:val="00CB4CEA"/>
    <w:rsid w:val="00CD084C"/>
    <w:rsid w:val="00CD0E9C"/>
    <w:rsid w:val="00CE7C5F"/>
    <w:rsid w:val="00CF0DCB"/>
    <w:rsid w:val="00CF6AD2"/>
    <w:rsid w:val="00D03A9B"/>
    <w:rsid w:val="00D06642"/>
    <w:rsid w:val="00D335C3"/>
    <w:rsid w:val="00D74D8D"/>
    <w:rsid w:val="00D77C21"/>
    <w:rsid w:val="00D90933"/>
    <w:rsid w:val="00D93096"/>
    <w:rsid w:val="00D93ABF"/>
    <w:rsid w:val="00D95C86"/>
    <w:rsid w:val="00DA1732"/>
    <w:rsid w:val="00DA1C66"/>
    <w:rsid w:val="00DA7377"/>
    <w:rsid w:val="00DB4C72"/>
    <w:rsid w:val="00DD2474"/>
    <w:rsid w:val="00DD62AB"/>
    <w:rsid w:val="00DD71F7"/>
    <w:rsid w:val="00DE59CE"/>
    <w:rsid w:val="00DE7AB4"/>
    <w:rsid w:val="00DF10F4"/>
    <w:rsid w:val="00E02AA9"/>
    <w:rsid w:val="00E14F55"/>
    <w:rsid w:val="00E2053D"/>
    <w:rsid w:val="00E308BC"/>
    <w:rsid w:val="00E4203E"/>
    <w:rsid w:val="00E44866"/>
    <w:rsid w:val="00E52389"/>
    <w:rsid w:val="00E52729"/>
    <w:rsid w:val="00E54284"/>
    <w:rsid w:val="00E6712A"/>
    <w:rsid w:val="00E726EB"/>
    <w:rsid w:val="00E84537"/>
    <w:rsid w:val="00E903E4"/>
    <w:rsid w:val="00E97889"/>
    <w:rsid w:val="00EA0DDC"/>
    <w:rsid w:val="00EB43FD"/>
    <w:rsid w:val="00EC2E05"/>
    <w:rsid w:val="00EC4AA2"/>
    <w:rsid w:val="00EC6236"/>
    <w:rsid w:val="00EC78E7"/>
    <w:rsid w:val="00ED151B"/>
    <w:rsid w:val="00ED4CA3"/>
    <w:rsid w:val="00ED5D91"/>
    <w:rsid w:val="00F06278"/>
    <w:rsid w:val="00F15024"/>
    <w:rsid w:val="00F44872"/>
    <w:rsid w:val="00F44AF3"/>
    <w:rsid w:val="00F55D71"/>
    <w:rsid w:val="00FB7BE9"/>
    <w:rsid w:val="00FC28DA"/>
    <w:rsid w:val="00FC2AFE"/>
    <w:rsid w:val="00FC675C"/>
    <w:rsid w:val="00FC790E"/>
    <w:rsid w:val="00FD5E7D"/>
    <w:rsid w:val="00FF562E"/>
    <w:rsid w:val="00FF5639"/>
    <w:rsid w:val="0230B9B0"/>
    <w:rsid w:val="023CCA83"/>
    <w:rsid w:val="07DCA9A8"/>
    <w:rsid w:val="08AC0C07"/>
    <w:rsid w:val="149B33B0"/>
    <w:rsid w:val="15F3693E"/>
    <w:rsid w:val="18BC390A"/>
    <w:rsid w:val="1EB91186"/>
    <w:rsid w:val="2AA6B124"/>
    <w:rsid w:val="302F09D6"/>
    <w:rsid w:val="376C0BCF"/>
    <w:rsid w:val="392B80CE"/>
    <w:rsid w:val="4209CB40"/>
    <w:rsid w:val="439017A2"/>
    <w:rsid w:val="44578A5A"/>
    <w:rsid w:val="44FA89CB"/>
    <w:rsid w:val="450FDFF1"/>
    <w:rsid w:val="45F33959"/>
    <w:rsid w:val="464F3967"/>
    <w:rsid w:val="46965A2C"/>
    <w:rsid w:val="46FF672C"/>
    <w:rsid w:val="4A917770"/>
    <w:rsid w:val="4F357C21"/>
    <w:rsid w:val="4F6588A3"/>
    <w:rsid w:val="51D78EB3"/>
    <w:rsid w:val="521B6A68"/>
    <w:rsid w:val="5285AF01"/>
    <w:rsid w:val="5A61F12B"/>
    <w:rsid w:val="5BB768DC"/>
    <w:rsid w:val="5C5A89AF"/>
    <w:rsid w:val="5D53393D"/>
    <w:rsid w:val="5DF30011"/>
    <w:rsid w:val="5FC388A9"/>
    <w:rsid w:val="5FE7F790"/>
    <w:rsid w:val="60314B19"/>
    <w:rsid w:val="644C7337"/>
    <w:rsid w:val="6546F4C0"/>
    <w:rsid w:val="67E34B97"/>
    <w:rsid w:val="6F694DCD"/>
    <w:rsid w:val="72541481"/>
    <w:rsid w:val="72FB5E11"/>
    <w:rsid w:val="7C2E75A7"/>
    <w:rsid w:val="7F09F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53269"/>
  <w15:docId w15:val="{814B1FDE-2317-402B-8D04-A5521013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1F"/>
  </w:style>
  <w:style w:type="paragraph" w:styleId="ListParagraph">
    <w:name w:val="List Paragraph"/>
    <w:basedOn w:val="Normal"/>
    <w:uiPriority w:val="34"/>
    <w:qFormat/>
    <w:rsid w:val="009A141F"/>
    <w:pPr>
      <w:ind w:left="720"/>
      <w:contextualSpacing/>
    </w:pPr>
  </w:style>
  <w:style w:type="paragraph" w:customStyle="1" w:styleId="Default">
    <w:name w:val="Default"/>
    <w:rsid w:val="009A141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A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A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41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A141F"/>
    <w:rPr>
      <w:rFonts w:eastAsia="SimSu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99"/>
    <w:rsid w:val="009A141F"/>
    <w:rPr>
      <w:rFonts w:eastAsia="SimSu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1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88"/>
  </w:style>
  <w:style w:type="paragraph" w:styleId="ListBullet">
    <w:name w:val="List Bullet"/>
    <w:basedOn w:val="Normal"/>
    <w:rsid w:val="002A2185"/>
    <w:pPr>
      <w:numPr>
        <w:numId w:val="19"/>
      </w:numPr>
      <w:tabs>
        <w:tab w:val="left" w:pos="567"/>
        <w:tab w:val="left" w:pos="794"/>
      </w:tabs>
      <w:suppressAutoHyphens/>
      <w:spacing w:after="140" w:line="300" w:lineRule="atLeast"/>
    </w:pPr>
    <w:rPr>
      <w:rFonts w:ascii="Arial" w:eastAsia="Times" w:hAnsi="Arial" w:cs="Times New Roman"/>
      <w:szCs w:val="20"/>
    </w:rPr>
  </w:style>
  <w:style w:type="character" w:styleId="Strong">
    <w:name w:val="Strong"/>
    <w:qFormat/>
    <w:rsid w:val="003B496A"/>
    <w:rPr>
      <w:b/>
      <w:bCs/>
    </w:rPr>
  </w:style>
  <w:style w:type="character" w:styleId="Hyperlink">
    <w:name w:val="Hyperlink"/>
    <w:uiPriority w:val="99"/>
    <w:unhideWhenUsed/>
    <w:rsid w:val="00ED4CA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C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F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F1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54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5EEB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5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disabilitysheffield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stephen.bonner@disabilitysheffield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ephen.bonner@disabilitysheffield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orms.office.com/Pages/ResponsePage.aspx?id=thxYYSuUTUycWnY47BEAWPQqA-p0MrtNtth7kidvhHpUNlo3N1NGTThEWFVCRTc2VEUxWFpUWkEzMiQlQCN0PWc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isabilitysheffield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Littlewood\OneDrive%20-%20Disability%20Sheffield\Documents\Job%20Desc\Recruitment%20cover%20letter%20TEMPLATE%202023.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2014-11-28T00:00:00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9bd22f-81c4-40f6-a1b5-8f1a0937613b">
      <Terms xmlns="http://schemas.microsoft.com/office/infopath/2007/PartnerControls"/>
    </lcf76f155ced4ddcb4097134ff3c332f>
    <TaxCatchAll xmlns="10e106c1-a659-4a66-85a8-8216be956a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16" ma:contentTypeDescription="Create a new document." ma:contentTypeScope="" ma:versionID="b3a6df948e507ae5b38a7cae90766d9c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36643c750bd6f9ecdd46ffb2575d4e1c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f9cfaf-d8f2-4f60-a985-98ecc6af2f21}" ma:internalName="TaxCatchAll" ma:showField="CatchAllData" ma:web="10e106c1-a659-4a66-85a8-8216be956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647a28-e12c-4334-8cc7-67d471c09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6B7AE-B359-4759-93C8-6847BBAE248D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222946-0DA9-48C2-B534-AFE5A6FFEDAE}">
  <ds:schemaRefs>
    <ds:schemaRef ds:uri="http://schemas.microsoft.com/office/2006/metadata/properties"/>
    <ds:schemaRef ds:uri="http://schemas.microsoft.com/office/infopath/2007/PartnerControls"/>
    <ds:schemaRef ds:uri="2b9bd22f-81c4-40f6-a1b5-8f1a0937613b"/>
    <ds:schemaRef ds:uri="10e106c1-a659-4a66-85a8-8216be956ac6"/>
  </ds:schemaRefs>
</ds:datastoreItem>
</file>

<file path=customXml/itemProps3.xml><?xml version="1.0" encoding="utf-8"?>
<ds:datastoreItem xmlns:ds="http://schemas.openxmlformats.org/officeDocument/2006/customXml" ds:itemID="{F65A1172-8B8C-499F-A499-94AB6B3A9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06c1-a659-4a66-85a8-8216be956ac6"/>
    <ds:schemaRef ds:uri="2b9bd22f-81c4-40f6-a1b5-8f1a0937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B4A855-338D-4EA5-A700-608AFB9D5E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95473B-08D5-460F-99B3-BC6BF0C62E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Recruitment cover letter TEMPLATE 2023.05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and Events Worker – Job Information Pack</vt:lpstr>
    </vt:vector>
  </TitlesOfParts>
  <Company>Sheffield Hallam University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and Events Worker – Job Information Pack</dc:title>
  <dc:creator>Kathryn Littlewood</dc:creator>
  <cp:lastModifiedBy>Jake Green</cp:lastModifiedBy>
  <cp:revision>15</cp:revision>
  <cp:lastPrinted>2015-01-09T15:34:00Z</cp:lastPrinted>
  <dcterms:created xsi:type="dcterms:W3CDTF">2023-06-27T13:47:00Z</dcterms:created>
  <dcterms:modified xsi:type="dcterms:W3CDTF">2023-07-04T08:02:00Z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0x0101002EF8CB838733494FBC2735CC16BEC032</vt:lpwstr>
  </property>
  <property fmtid="{D5CDD505-2E9C-101B-9397-08002B2CF9AE}" pid="3" name="MediaServiceImageTags">
    <vt:lpwstr/>
  </property>
</Properties>
</file>